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A7A" w14:textId="77777777" w:rsidR="00460120" w:rsidRDefault="00460120" w:rsidP="00460120">
      <w:pPr>
        <w:tabs>
          <w:tab w:val="left" w:pos="6663"/>
        </w:tabs>
        <w:rPr>
          <w:rFonts w:ascii="Monotype Corsiva" w:hAnsi="Monotype Corsiva"/>
        </w:rPr>
      </w:pPr>
      <w:proofErr w:type="spellStart"/>
      <w:r>
        <w:rPr>
          <w:rFonts w:ascii="Arial" w:hAnsi="Arial"/>
          <w:b/>
          <w:sz w:val="30"/>
        </w:rPr>
        <w:t>Kynologische</w:t>
      </w:r>
      <w:proofErr w:type="spellEnd"/>
      <w:r>
        <w:rPr>
          <w:rFonts w:ascii="Arial" w:hAnsi="Arial"/>
          <w:b/>
          <w:sz w:val="30"/>
        </w:rPr>
        <w:t xml:space="preserve"> Gesellschaft Winterthur</w:t>
      </w:r>
      <w:r>
        <w:rPr>
          <w:rFonts w:ascii="Monotype Corsiva" w:hAnsi="Monotype Corsiva"/>
          <w:b/>
          <w:sz w:val="28"/>
        </w:rPr>
        <w:tab/>
      </w:r>
      <w:r>
        <w:rPr>
          <w:rFonts w:ascii="Arial" w:hAnsi="Arial"/>
        </w:rPr>
        <w:t>Sektion der SKG</w:t>
      </w:r>
      <w:bookmarkStart w:id="0" w:name="_MON_1095429041"/>
      <w:bookmarkEnd w:id="0"/>
      <w:r w:rsidR="00DE3FD7" w:rsidRPr="00DC55D4">
        <w:rPr>
          <w:rFonts w:ascii="Monotype Corsiva" w:hAnsi="Monotype Corsiva"/>
          <w:noProof/>
        </w:rPr>
        <w:object w:dxaOrig="888" w:dyaOrig="840" w14:anchorId="7B850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pt;height:43pt;mso-width-percent:0;mso-height-percent:0;mso-width-percent:0;mso-height-percent:0" o:ole="">
            <v:imagedata r:id="rId5" o:title=""/>
          </v:shape>
          <o:OLEObject Type="Embed" ShapeID="_x0000_i1025" DrawAspect="Content" ObjectID="_1741098018" r:id="rId6"/>
        </w:object>
      </w:r>
      <w:r>
        <w:rPr>
          <w:rFonts w:ascii="Monotype Corsiva" w:hAnsi="Monotype Corsiva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543"/>
      </w:tblGrid>
      <w:tr w:rsidR="00460120" w14:paraId="11A396AB" w14:textId="77777777">
        <w:tc>
          <w:tcPr>
            <w:tcW w:w="1913" w:type="dxa"/>
          </w:tcPr>
          <w:p w14:paraId="6EDD7D51" w14:textId="77777777" w:rsidR="00460120" w:rsidRDefault="00460120">
            <w:pPr>
              <w:spacing w:before="240"/>
              <w:rPr>
                <w:rFonts w:ascii="Arial" w:hAnsi="Arial"/>
                <w:sz w:val="18"/>
              </w:rPr>
            </w:pPr>
          </w:p>
        </w:tc>
        <w:tc>
          <w:tcPr>
            <w:tcW w:w="3686" w:type="dxa"/>
          </w:tcPr>
          <w:p w14:paraId="421D7BEB" w14:textId="77777777" w:rsidR="00460120" w:rsidRDefault="00FC3EA5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Josiane Traber</w:t>
            </w:r>
          </w:p>
        </w:tc>
        <w:tc>
          <w:tcPr>
            <w:tcW w:w="3543" w:type="dxa"/>
          </w:tcPr>
          <w:p w14:paraId="0027CB01" w14:textId="77777777" w:rsidR="00460120" w:rsidRDefault="00460120">
            <w:pPr>
              <w:spacing w:before="2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29"/>
            </w:r>
            <w:r w:rsidR="00FC3EA5">
              <w:rPr>
                <w:rFonts w:ascii="Arial" w:hAnsi="Arial"/>
                <w:sz w:val="18"/>
              </w:rPr>
              <w:t>079 744 49 90</w:t>
            </w:r>
            <w:r w:rsidR="00FC3EA5">
              <w:rPr>
                <w:rFonts w:ascii="Arial" w:hAnsi="Arial"/>
                <w:sz w:val="18"/>
              </w:rPr>
              <w:br/>
              <w:t>E-Mail: josiane.traber@gmx.net</w:t>
            </w:r>
          </w:p>
        </w:tc>
      </w:tr>
    </w:tbl>
    <w:p w14:paraId="4BD7E587" w14:textId="77777777" w:rsidR="00460120" w:rsidRDefault="00460120">
      <w:pPr>
        <w:pBdr>
          <w:bottom w:val="single" w:sz="6" w:space="1" w:color="auto"/>
        </w:pBdr>
        <w:rPr>
          <w:sz w:val="18"/>
        </w:rPr>
      </w:pPr>
    </w:p>
    <w:p w14:paraId="348D5839" w14:textId="77777777" w:rsidR="00460120" w:rsidRPr="0028732D" w:rsidRDefault="00460120" w:rsidP="00460120">
      <w:pPr>
        <w:rPr>
          <w:sz w:val="18"/>
        </w:rPr>
      </w:pPr>
    </w:p>
    <w:p w14:paraId="67B68F27" w14:textId="77777777" w:rsidR="006A3277" w:rsidRDefault="006A3277" w:rsidP="006A3277">
      <w:pPr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60C8BA06" w14:textId="4CB21AAF" w:rsidR="00460120" w:rsidRDefault="00460120" w:rsidP="006A3277">
      <w:pPr>
        <w:ind w:firstLine="708"/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>Anm</w:t>
      </w:r>
      <w:r w:rsidR="00FC3EA5">
        <w:rPr>
          <w:rFonts w:ascii="Arial" w:hAnsi="Arial" w:cs="Arial"/>
          <w:b/>
          <w:bCs/>
          <w:sz w:val="32"/>
          <w:szCs w:val="32"/>
        </w:rPr>
        <w:t xml:space="preserve">eldung </w:t>
      </w:r>
      <w:proofErr w:type="spellStart"/>
      <w:r w:rsidR="00FC3EA5">
        <w:rPr>
          <w:rFonts w:ascii="Arial" w:hAnsi="Arial" w:cs="Arial"/>
          <w:b/>
          <w:bCs/>
          <w:sz w:val="32"/>
          <w:szCs w:val="32"/>
        </w:rPr>
        <w:t>RallyObedience</w:t>
      </w:r>
      <w:proofErr w:type="spellEnd"/>
      <w:r w:rsidR="00FC3EA5">
        <w:rPr>
          <w:rFonts w:ascii="Arial" w:hAnsi="Arial" w:cs="Arial"/>
          <w:b/>
          <w:bCs/>
          <w:sz w:val="32"/>
          <w:szCs w:val="32"/>
        </w:rPr>
        <w:t xml:space="preserve"> Pfingstwettkampf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08"/>
        <w:gridCol w:w="6132"/>
      </w:tblGrid>
      <w:tr w:rsidR="00460120" w14:paraId="5E804C6C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0F95711E" w14:textId="77777777" w:rsidR="00460120" w:rsidRPr="00460120" w:rsidRDefault="00734EC8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Prüfungs-Datum:</w:t>
            </w:r>
          </w:p>
        </w:tc>
        <w:tc>
          <w:tcPr>
            <w:tcW w:w="6132" w:type="dxa"/>
            <w:shd w:val="clear" w:color="auto" w:fill="auto"/>
          </w:tcPr>
          <w:p w14:paraId="732145D1" w14:textId="67DD922D" w:rsidR="00460120" w:rsidRPr="009369C8" w:rsidRDefault="00302C7F" w:rsidP="00936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Mai 2023</w:t>
            </w:r>
          </w:p>
        </w:tc>
      </w:tr>
      <w:tr w:rsidR="00460120" w14:paraId="550105F5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7B00C1D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132" w:type="dxa"/>
            <w:shd w:val="clear" w:color="auto" w:fill="auto"/>
          </w:tcPr>
          <w:p w14:paraId="671969E9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60120" w14:paraId="5C15B812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234E5A94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0FF599B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60120" w14:paraId="06D7D00D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48438126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Strasse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/Nr.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60BE7D3F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60120" w14:paraId="35C97AE1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2055475C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PLZ/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Ort: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6132" w:type="dxa"/>
            <w:shd w:val="clear" w:color="auto" w:fill="auto"/>
          </w:tcPr>
          <w:p w14:paraId="029F569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60120" w14:paraId="70A2E817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0D7BE109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6474D1D6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60120" w14:paraId="6C16985A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34AEA308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Telefonnummer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2AB13A4E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60120" w14:paraId="49875602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39DFA29E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Hundename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536E4CD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60120" w14:paraId="19CC6822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67FB6C82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Wurfdatum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337E92A4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60120" w14:paraId="64D83F53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51C3AFED" w14:textId="77777777" w:rsidR="00460120" w:rsidRPr="00460120" w:rsidRDefault="005F7A45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Rassetyp</w:t>
            </w:r>
            <w:proofErr w:type="spellEnd"/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5B40ED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60120" w14:paraId="189231DF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57023AC7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Geschlecht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B95C627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2" w:type="dxa"/>
            <w:shd w:val="clear" w:color="auto" w:fill="auto"/>
          </w:tcPr>
          <w:p w14:paraId="0BDF8230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60120" w14:paraId="2E77E979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3B9007F6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1F8E3AF1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60120" w14:paraId="764A142C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49448A18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SKG-Mitglied (ja/nein)</w:t>
            </w:r>
            <w:r w:rsidR="00460120" w:rsidRPr="0046012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65728AF7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60120" w14:paraId="70DF7741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12F4D226" w14:textId="77777777" w:rsidR="00460120" w:rsidRPr="00460120" w:rsidRDefault="006F510F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552EC083" w14:textId="77777777" w:rsid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7D9C5114" w14:textId="77777777" w:rsidR="003F5473" w:rsidRPr="00460120" w:rsidRDefault="003F5473" w:rsidP="004601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120" w14:paraId="676680E7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47EEF6B8" w14:textId="77777777" w:rsidR="00460120" w:rsidRPr="00460120" w:rsidRDefault="003F5473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Sprunghöhe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32" w:type="dxa"/>
            <w:shd w:val="clear" w:color="auto" w:fill="auto"/>
          </w:tcPr>
          <w:p w14:paraId="357BBF4B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302C7F" w14:paraId="38607694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2151D4C2" w14:textId="77777777" w:rsidR="00302C7F" w:rsidRDefault="00302C7F" w:rsidP="004B4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Beginners mit Futter (ja/nein):</w:t>
            </w:r>
          </w:p>
          <w:p w14:paraId="5B5BCCBA" w14:textId="77777777" w:rsidR="00302C7F" w:rsidRPr="00460120" w:rsidRDefault="00302C7F" w:rsidP="004B47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2" w:type="dxa"/>
            <w:shd w:val="clear" w:color="auto" w:fill="auto"/>
          </w:tcPr>
          <w:p w14:paraId="6BC9D0E9" w14:textId="77777777" w:rsidR="00302C7F" w:rsidRPr="00460120" w:rsidRDefault="00302C7F" w:rsidP="004B471D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0120" w14:paraId="3ED1507B" w14:textId="77777777" w:rsidTr="00302C7F">
        <w:trPr>
          <w:trHeight w:val="624"/>
        </w:trPr>
        <w:tc>
          <w:tcPr>
            <w:tcW w:w="2908" w:type="dxa"/>
            <w:shd w:val="clear" w:color="auto" w:fill="auto"/>
          </w:tcPr>
          <w:p w14:paraId="4E401E7E" w14:textId="2EC9AC07" w:rsidR="00460120" w:rsidRDefault="00302C7F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Grünes Büchlein benötigt</w:t>
            </w:r>
            <w:r w:rsidR="003F54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(ja/nein)</w:t>
            </w:r>
            <w:r w:rsidR="005F7A4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6C03E5" w14:textId="0CDEB433" w:rsidR="00302C7F" w:rsidRPr="00460120" w:rsidRDefault="00302C7F" w:rsidP="004601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2" w:type="dxa"/>
            <w:shd w:val="clear" w:color="auto" w:fill="auto"/>
          </w:tcPr>
          <w:p w14:paraId="64DE4A32" w14:textId="77777777" w:rsidR="00460120" w:rsidRPr="00460120" w:rsidRDefault="00460120" w:rsidP="00460120">
            <w:pPr>
              <w:rPr>
                <w:rFonts w:ascii="Arial" w:hAnsi="Arial" w:cs="Arial"/>
                <w:sz w:val="24"/>
                <w:szCs w:val="24"/>
              </w:rPr>
            </w:pPr>
            <w:r w:rsidRPr="00460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3F5473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460120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460120">
              <w:rPr>
                <w:rFonts w:ascii="Arial" w:hAnsi="Arial" w:cs="Arial"/>
                <w:sz w:val="24"/>
                <w:szCs w:val="24"/>
              </w:rPr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0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F7560E2" w14:textId="77777777" w:rsidR="006A3277" w:rsidRDefault="00460120" w:rsidP="004601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7F09633C" w14:textId="36EA8ECF" w:rsidR="00460120" w:rsidRPr="006A3277" w:rsidRDefault="00460120" w:rsidP="00460120">
      <w:pPr>
        <w:rPr>
          <w:rFonts w:ascii="Arial" w:hAnsi="Arial" w:cs="Arial"/>
          <w:b/>
          <w:bCs/>
          <w:sz w:val="21"/>
          <w:szCs w:val="21"/>
        </w:rPr>
      </w:pPr>
      <w:r w:rsidRPr="006A3277">
        <w:rPr>
          <w:rFonts w:ascii="Arial" w:hAnsi="Arial" w:cs="Arial"/>
          <w:b/>
          <w:bCs/>
          <w:sz w:val="21"/>
          <w:szCs w:val="21"/>
        </w:rPr>
        <w:lastRenderedPageBreak/>
        <w:t xml:space="preserve">Anleitung: </w:t>
      </w:r>
    </w:p>
    <w:p w14:paraId="2630EBDC" w14:textId="062175D5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>Formular herunterladen und öffnen</w:t>
      </w:r>
      <w:r w:rsidR="006A3277">
        <w:rPr>
          <w:rFonts w:ascii="Arial" w:hAnsi="Arial" w:cs="Arial"/>
          <w:sz w:val="18"/>
          <w:szCs w:val="18"/>
        </w:rPr>
        <w:tab/>
      </w:r>
      <w:r w:rsidR="006A3277">
        <w:rPr>
          <w:rFonts w:ascii="Arial" w:hAnsi="Arial" w:cs="Arial"/>
          <w:sz w:val="18"/>
          <w:szCs w:val="18"/>
        </w:rPr>
        <w:tab/>
      </w:r>
      <w:r w:rsidR="006A3277">
        <w:rPr>
          <w:rFonts w:ascii="Arial" w:hAnsi="Arial" w:cs="Arial"/>
          <w:sz w:val="18"/>
          <w:szCs w:val="18"/>
        </w:rPr>
        <w:tab/>
      </w:r>
    </w:p>
    <w:p w14:paraId="3DD5228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Die grau hinterlegten Felder ausfüllen </w:t>
      </w:r>
    </w:p>
    <w:p w14:paraId="349A5316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 xml:space="preserve">Formular abspeichern </w:t>
      </w:r>
    </w:p>
    <w:p w14:paraId="1F7235C1" w14:textId="77777777" w:rsidR="00460120" w:rsidRPr="00375D88" w:rsidRDefault="00460120" w:rsidP="0046012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75D88">
        <w:rPr>
          <w:rFonts w:ascii="Arial" w:hAnsi="Arial" w:cs="Arial"/>
          <w:sz w:val="18"/>
          <w:szCs w:val="18"/>
        </w:rPr>
        <w:t>Danach kann das Formular via E-Mail versendet werden</w:t>
      </w:r>
    </w:p>
    <w:sectPr w:rsidR="00460120" w:rsidRPr="00375D88" w:rsidSect="00460120">
      <w:pgSz w:w="11906" w:h="16838"/>
      <w:pgMar w:top="680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9F8"/>
    <w:multiLevelType w:val="hybridMultilevel"/>
    <w:tmpl w:val="3B9C3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F43"/>
    <w:multiLevelType w:val="hybridMultilevel"/>
    <w:tmpl w:val="7C66DC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48D"/>
    <w:multiLevelType w:val="hybridMultilevel"/>
    <w:tmpl w:val="CB4255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074F"/>
    <w:multiLevelType w:val="hybridMultilevel"/>
    <w:tmpl w:val="152A3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967667">
    <w:abstractNumId w:val="3"/>
  </w:num>
  <w:num w:numId="2" w16cid:durableId="384183189">
    <w:abstractNumId w:val="2"/>
  </w:num>
  <w:num w:numId="3" w16cid:durableId="764351613">
    <w:abstractNumId w:val="1"/>
  </w:num>
  <w:num w:numId="4" w16cid:durableId="2866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9E"/>
    <w:rsid w:val="000218A3"/>
    <w:rsid w:val="000622BD"/>
    <w:rsid w:val="00072D22"/>
    <w:rsid w:val="001B56EC"/>
    <w:rsid w:val="001B6093"/>
    <w:rsid w:val="00297A19"/>
    <w:rsid w:val="002D28A9"/>
    <w:rsid w:val="00302C7F"/>
    <w:rsid w:val="003F5473"/>
    <w:rsid w:val="00460120"/>
    <w:rsid w:val="004E2659"/>
    <w:rsid w:val="00575652"/>
    <w:rsid w:val="005F7A45"/>
    <w:rsid w:val="00604788"/>
    <w:rsid w:val="006A3277"/>
    <w:rsid w:val="006D0F95"/>
    <w:rsid w:val="006F510F"/>
    <w:rsid w:val="00734EC8"/>
    <w:rsid w:val="0083416A"/>
    <w:rsid w:val="008C7DC2"/>
    <w:rsid w:val="009369C8"/>
    <w:rsid w:val="009A6B1F"/>
    <w:rsid w:val="00AB2264"/>
    <w:rsid w:val="00AB3AB5"/>
    <w:rsid w:val="00CA4F9E"/>
    <w:rsid w:val="00CD572F"/>
    <w:rsid w:val="00D93692"/>
    <w:rsid w:val="00DB216B"/>
    <w:rsid w:val="00DE3FD7"/>
    <w:rsid w:val="00E5281E"/>
    <w:rsid w:val="00F75E3C"/>
    <w:rsid w:val="00F81E6A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2E7DD0"/>
  <w14:defaultImageDpi w14:val="300"/>
  <w15:docId w15:val="{584C12BA-2ACF-7945-9920-47692D2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ce Script MT" w:hAnsi="Palace Script MT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103"/>
    </w:pPr>
    <w:rPr>
      <w:rFonts w:ascii="Arial" w:hAnsi="Arial"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1387"/>
    <w:rPr>
      <w:rFonts w:ascii="Tahoma" w:hAnsi="Tahoma" w:cs="Tahoma"/>
      <w:sz w:val="16"/>
      <w:szCs w:val="16"/>
    </w:rPr>
  </w:style>
  <w:style w:type="character" w:styleId="BesuchterLink">
    <w:name w:val="FollowedHyperlink"/>
    <w:rsid w:val="00AE25B0"/>
    <w:rPr>
      <w:color w:val="800080"/>
      <w:u w:val="single"/>
    </w:rPr>
  </w:style>
  <w:style w:type="paragraph" w:styleId="Dokumentstruktur">
    <w:name w:val="Document Map"/>
    <w:basedOn w:val="Standard"/>
    <w:semiHidden/>
    <w:rsid w:val="001A3F2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80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7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nja/Library/Containers/com.apple.mail/Data/Library/Mail%20Downloads/93742113-A898-484E-AE10-6F99DFF4A1D2/KGW%20RO%20Anmeldungdo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KGW RO Anmeldungdotx.dotx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Kynologische Gesellschaft Winterthur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Kynologische Gesellschaft Winterthur</dc:title>
  <dc:creator>Microsoft Office User</dc:creator>
  <cp:lastModifiedBy>Sonja Nagel</cp:lastModifiedBy>
  <cp:revision>2</cp:revision>
  <cp:lastPrinted>2018-12-27T11:43:00Z</cp:lastPrinted>
  <dcterms:created xsi:type="dcterms:W3CDTF">2023-03-23T16:34:00Z</dcterms:created>
  <dcterms:modified xsi:type="dcterms:W3CDTF">2023-03-23T16:34:00Z</dcterms:modified>
</cp:coreProperties>
</file>